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403C53" w:rsidRDefault="00CE48D1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5E060168" wp14:editId="0E8AEF76">
                    <wp:simplePos x="0" y="0"/>
                    <wp:positionH relativeFrom="column">
                      <wp:posOffset>2298093</wp:posOffset>
                    </wp:positionH>
                    <wp:positionV relativeFrom="paragraph">
                      <wp:posOffset>47680</wp:posOffset>
                    </wp:positionV>
                    <wp:extent cx="1310400" cy="1310400"/>
                    <wp:effectExtent l="0" t="0" r="23495" b="23495"/>
                    <wp:wrapNone/>
                    <wp:docPr id="67687088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0400" cy="131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571CB4" w:rsidRP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ตราสัญลักษณ์</w:t>
                                </w: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br/>
                                  <w:t>โรงเรียน</w:t>
                                </w:r>
                              </w:p>
                              <w:p w:rsidR="00571CB4" w:rsidRP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(ถ้ามี)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E0601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80.95pt;margin-top:3.75pt;width:103.2pt;height:10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" fillcolor="white [3201]" strokeweight=".5pt">
                    <v:textbox>
                      <w:txbxContent>
                        <w:p w14:paraId="120A02F0" w14:textId="77777777" w:rsid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14:paraId="251F66FD" w14:textId="77777777" w:rsidR="00571CB4" w:rsidRP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ตราสัญลักษณ์</w:t>
                          </w: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br/>
                            <w:t>โรงเรียน</w:t>
                          </w:r>
                        </w:p>
                        <w:p w14:paraId="40BEBB6C" w14:textId="77777777" w:rsidR="00571CB4" w:rsidRP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(ถ้ามี)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770D098" wp14:editId="4F456C8B">
                    <wp:simplePos x="0" y="0"/>
                    <wp:positionH relativeFrom="page">
                      <wp:posOffset>969645</wp:posOffset>
                    </wp:positionH>
                    <wp:positionV relativeFrom="margin">
                      <wp:posOffset>1465580</wp:posOffset>
                    </wp:positionV>
                    <wp:extent cx="5835650" cy="4683125"/>
                    <wp:effectExtent l="0" t="0" r="12700" b="317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4683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71C8" w:rsidRPr="00B77838" w:rsidRDefault="008940AA" w:rsidP="005D1E87">
                                <w:pPr>
                                  <w:pStyle w:val="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71C8"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 w:rsidR="00571CB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................................</w:t>
                                    </w:r>
                                  </w:sdtContent>
                                </w:sdt>
                              </w:p>
                              <w:p w:rsidR="005A71C8" w:rsidRPr="00661692" w:rsidRDefault="005A71C8" w:rsidP="005D1E87">
                                <w:pPr>
                                  <w:pStyle w:val="Sub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 w:rsidR="00571CB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.................................................</w:t>
                                </w:r>
                                <w:r w:rsidR="00BB1E55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</w:t>
                                </w:r>
                                <w:r w:rsidR="00571CB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</w:t>
                                </w:r>
                              </w:p>
                              <w:p w:rsidR="00CE48D1" w:rsidRDefault="00CE48D1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spacing w:after="0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2F2F2" w:themeFill="background1" w:themeFillShade="F2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236FD513" wp14:editId="187C1AE7">
                                      <wp:extent cx="297411" cy="406400"/>
                                      <wp:effectExtent l="0" t="0" r="7620" b="0"/>
                                      <wp:docPr id="1" name="Picture 1" descr="ภาพ ภาพสต็อก วัตถุ 3 มิติและเวกเตอร์เกี่ยวกับ เข็มหมุด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3326" t="12484" r="22900" b="193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524" cy="413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752FD5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…………………………………………………………</w:t>
                                </w:r>
                                <w:r w:rsidR="0054792E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………………………….</w:t>
                                </w:r>
                              </w:p>
                              <w:p w:rsidR="00CE48D1" w:rsidRDefault="00CE48D1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CE48D1" w:rsidRDefault="008940AA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  <w:r>
                                  <w:pict w14:anchorId="144E0F66">
      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      <v:imagedata r:id="rId12" o:title="โทรศัพท์สัญลักษณ์ - เครือข่ายและการสื่อสาร ไอคอน"/>
                                    </v:shape>
                                  </w:pict>
                                </w:r>
                                <w:r w:rsidR="00CE48D1" w:rsidRPr="004548B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CE48D1"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โทรศัพท์</w:t>
                                </w:r>
                                <w:r w:rsidR="00CE48D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CE48D1" w:rsidRPr="005B128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lang w:bidi="th-TH"/>
                                  </w:rPr>
                                  <w:t xml:space="preserve">: </w:t>
                                </w:r>
                                <w:r w:rsidR="00CE48D1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xxx-</w:t>
                                </w:r>
                                <w:proofErr w:type="spellStart"/>
                                <w:r w:rsidR="00CE48D1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xxxxxx</w:t>
                                </w:r>
                                <w:proofErr w:type="spellEnd"/>
                                <w:r w:rsidR="00CE48D1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CE48D1" w:rsidRDefault="00CE48D1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</w:p>
                              <w:p w:rsidR="00CE48D1" w:rsidRPr="004548B1" w:rsidRDefault="00CE48D1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11B17933" wp14:editId="55D98BFC">
                                      <wp:extent cx="388701" cy="338666"/>
                                      <wp:effectExtent l="0" t="0" r="0" b="4445"/>
                                      <wp:docPr id="3" name="Picture 2" descr="A black and white icon with a cursor pointing at the glob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2" descr="A black and white icon with a cursor pointing at the globe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512" t="15221" r="11148" b="222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105" cy="3451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gramStart"/>
                                <w:r w:rsidRPr="004548B1">
                                  <w:rPr>
                                    <w:sz w:val="28"/>
                                    <w:szCs w:val="28"/>
                                  </w:rPr>
                                  <w:t>Website :</w:t>
                                </w:r>
                                <w:proofErr w:type="gramEnd"/>
                              </w:p>
                              <w:p w:rsidR="00CE48D1" w:rsidRPr="00BE6771" w:rsidRDefault="00CE48D1" w:rsidP="00CE48D1">
                                <w:pPr>
                                  <w:pStyle w:val="ContactDetails"/>
                                  <w:shd w:val="clear" w:color="auto" w:fill="FFFFFF" w:themeFill="background1"/>
                                </w:pPr>
                                <w:r w:rsidRPr="00BE6771">
                                  <w:t>https://www.</w:t>
                                </w:r>
                                <w:r>
                                  <w:t>xxxxxxxxxx</w:t>
                                </w:r>
                                <w:r w:rsidRPr="00BE6771">
                                  <w:t>.go.th/</w:t>
                                </w:r>
                              </w:p>
                              <w:p w:rsidR="00CE48D1" w:rsidRPr="0054792E" w:rsidRDefault="00CE48D1" w:rsidP="00CE48D1">
                                <w:pPr>
                                  <w:pStyle w:val="NoSpacing"/>
                                  <w:shd w:val="clear" w:color="auto" w:fill="FFFFFF" w:themeFill="background1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60835565" wp14:editId="3C4D44B1">
                                      <wp:extent cx="405130" cy="349858"/>
                                      <wp:effectExtent l="0" t="0" r="0" b="0"/>
                                      <wp:docPr id="335584457" name="Picture 1" descr="A black and white line art of a lett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35584457" name="Picture 1" descr="A black and white line art of a lett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36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311" cy="35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1895580057"/>
                                    <w:placeholder>
                                      <w:docPart w:val="378BF4EBB82A47B3AAF3E57D043E764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Pr="0054792E">
                                      <w:rPr>
                                        <w:b/>
                                        <w:bCs/>
                                        <w:color w:val="auto"/>
                                      </w:rPr>
                                      <w:t>EMAIL:</w:t>
                                    </w:r>
                                  </w:sdtContent>
                                </w:sdt>
                              </w:p>
                              <w:p w:rsidR="00CE48D1" w:rsidRPr="0054792E" w:rsidRDefault="00CE48D1" w:rsidP="00CE48D1">
                                <w:pPr>
                                  <w:shd w:val="clear" w:color="auto" w:fill="FFFFFF" w:themeFill="background1"/>
                                  <w:rPr>
                                    <w:color w:val="auto"/>
                                    <w:lang w:bidi="th-TH"/>
                                  </w:rPr>
                                </w:pPr>
                                <w:r w:rsidRPr="0054792E">
                                  <w:rPr>
                                    <w:color w:val="auto"/>
                                  </w:rPr>
                                  <w:t>xxxxx@xxxxxx.</w:t>
                                </w:r>
                                <w:r w:rsidR="0054792E">
                                  <w:rPr>
                                    <w:color w:val="auto"/>
                                    <w:lang w:bidi="th-TH"/>
                                  </w:rPr>
                                  <w:t>xxx</w:t>
                                </w:r>
                              </w:p>
                              <w:p w:rsidR="005A71C8" w:rsidRPr="00B77838" w:rsidRDefault="005A71C8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2770D098" id="Text Box 6" o:spid="_x0000_s1027" type="#_x0000_t202" alt="Title, Subtitle, and Abstract" style="position:absolute;left:0;text-align:left;margin-left:76.35pt;margin-top:115.4pt;width:459.5pt;height:3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" filled="f" stroked="f" strokeweight=".5pt">
                    <v:textbox inset="0,0,0,0">
                      <w:txbxContent>
                        <w:p w14:paraId="6CCAB934" w14:textId="77777777" w:rsidR="005A71C8" w:rsidRPr="00B77838" w:rsidRDefault="00000000" w:rsidP="005D1E87">
                          <w:pPr>
                            <w:pStyle w:val="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A71C8"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 w:rsidR="00571CB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................................</w:t>
                              </w:r>
                            </w:sdtContent>
                          </w:sdt>
                        </w:p>
                        <w:p w14:paraId="382FF800" w14:textId="77777777" w:rsidR="005A71C8" w:rsidRPr="00661692" w:rsidRDefault="005A71C8" w:rsidP="005D1E87">
                          <w:pPr>
                            <w:pStyle w:val="Sub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 w:rsidR="00571CB4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.................................................</w:t>
                          </w:r>
                          <w:r w:rsidR="00BB1E55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</w:t>
                          </w:r>
                          <w:r w:rsidR="00571CB4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</w:t>
                          </w:r>
                        </w:p>
                        <w:p w14:paraId="2349F86F" w14:textId="77777777" w:rsidR="00CE48D1" w:rsidRDefault="00CE48D1" w:rsidP="00CE48D1">
                          <w:pPr>
                            <w:pStyle w:val="ContactDetails"/>
                            <w:shd w:val="clear" w:color="auto" w:fill="FFFFFF" w:themeFill="background1"/>
                            <w:spacing w:after="0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2F2F2" w:themeFill="background1" w:themeFillShade="F2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FD513" wp14:editId="187C1AE7">
                                <wp:extent cx="297411" cy="406400"/>
                                <wp:effectExtent l="0" t="0" r="7620" b="0"/>
                                <wp:docPr id="1" name="Picture 1" descr="ภาพ ภาพสต็อก วัตถุ 3 มิติและเวกเตอร์เกี่ยวกับ เข็มหมุด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326" t="12484" r="22900" b="193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24" cy="413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ที่ตั้ง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: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52FD5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…………………………………………………………</w:t>
                          </w:r>
                          <w:r w:rsidR="0054792E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………………………….</w:t>
                          </w:r>
                        </w:p>
                        <w:p w14:paraId="67CC8B65" w14:textId="77777777" w:rsidR="00CE48D1" w:rsidRDefault="00CE48D1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14:paraId="2D0C9010" w14:textId="77777777" w:rsidR="00CE48D1" w:rsidRDefault="00000000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  <w:r>
                            <w:pict w14:anchorId="144E0F66">
                              <v:shape id="Picture 1" o:spid="_x0000_i1027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<v:imagedata r:id="rId16" o:title="โทรศัพท์สัญลักษณ์ - เครือข่ายและการสื่อสาร ไอคอน"/>
                              </v:shape>
                            </w:pict>
                          </w:r>
                          <w:r w:rsidR="00CE48D1" w:rsidRPr="004548B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 </w:t>
                          </w:r>
                          <w:r w:rsidR="00CE48D1"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โทรศัพท์</w:t>
                          </w:r>
                          <w:r w:rsidR="00CE48D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="00CE48D1" w:rsidRPr="005B128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lang w:bidi="th-TH"/>
                            </w:rPr>
                            <w:t xml:space="preserve">: </w:t>
                          </w:r>
                          <w:r w:rsidR="00CE48D1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xxx-xxxxxx</w:t>
                          </w:r>
                          <w:r w:rsidR="00CE48D1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55FF7EA4" w14:textId="77777777" w:rsidR="00CE48D1" w:rsidRDefault="00CE48D1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</w:p>
                        <w:p w14:paraId="45AA48B2" w14:textId="77777777" w:rsidR="00CE48D1" w:rsidRPr="004548B1" w:rsidRDefault="00CE48D1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B17933" wp14:editId="55D98BFC">
                                <wp:extent cx="388701" cy="338666"/>
                                <wp:effectExtent l="0" t="0" r="0" b="4445"/>
                                <wp:docPr id="3" name="Picture 2" descr="A black and white icon with a cursor pointing at the glob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A black and white icon with a cursor pointing at the glob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12" t="15221" r="11148" b="222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105" cy="345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548B1">
                            <w:rPr>
                              <w:sz w:val="28"/>
                              <w:szCs w:val="28"/>
                            </w:rPr>
                            <w:t>Website :</w:t>
                          </w:r>
                        </w:p>
                        <w:p w14:paraId="30B3BCD1" w14:textId="77777777" w:rsidR="00CE48D1" w:rsidRPr="00BE6771" w:rsidRDefault="00CE48D1" w:rsidP="00CE48D1">
                          <w:pPr>
                            <w:pStyle w:val="ContactDetails"/>
                            <w:shd w:val="clear" w:color="auto" w:fill="FFFFFF" w:themeFill="background1"/>
                          </w:pPr>
                          <w:r w:rsidRPr="00BE6771">
                            <w:t>https://www.</w:t>
                          </w:r>
                          <w:r>
                            <w:t>xxxxxxxxxx</w:t>
                          </w:r>
                          <w:r w:rsidRPr="00BE6771">
                            <w:t>.go.th/</w:t>
                          </w:r>
                        </w:p>
                        <w:p w14:paraId="7A5F63D5" w14:textId="77777777" w:rsidR="00CE48D1" w:rsidRPr="0054792E" w:rsidRDefault="00CE48D1" w:rsidP="00CE48D1">
                          <w:pPr>
                            <w:pStyle w:val="NoSpacing"/>
                            <w:shd w:val="clear" w:color="auto" w:fill="FFFFFF" w:themeFill="background1"/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35565" wp14:editId="3C4D44B1">
                                <wp:extent cx="405130" cy="349858"/>
                                <wp:effectExtent l="0" t="0" r="0" b="0"/>
                                <wp:docPr id="335584457" name="Picture 1" descr="A black and white line art of a let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5584457" name="Picture 1" descr="A black and white line art of a lett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6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311" cy="35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1895580057"/>
                              <w:placeholder>
                                <w:docPart w:val="378BF4EBB82A47B3AAF3E57D043E76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54792E">
                                <w:rPr>
                                  <w:b/>
                                  <w:bCs/>
                                  <w:color w:val="auto"/>
                                </w:rPr>
                                <w:t>EMAIL:</w:t>
                              </w:r>
                            </w:sdtContent>
                          </w:sdt>
                        </w:p>
                        <w:p w14:paraId="3885CE47" w14:textId="77777777" w:rsidR="00CE48D1" w:rsidRPr="0054792E" w:rsidRDefault="00CE48D1" w:rsidP="00CE48D1">
                          <w:pPr>
                            <w:shd w:val="clear" w:color="auto" w:fill="FFFFFF" w:themeFill="background1"/>
                            <w:rPr>
                              <w:color w:val="auto"/>
                              <w:lang w:bidi="th-TH"/>
                            </w:rPr>
                          </w:pPr>
                          <w:r w:rsidRPr="0054792E">
                            <w:rPr>
                              <w:color w:val="auto"/>
                            </w:rPr>
                            <w:t>xxxxx@xxxxxx.</w:t>
                          </w:r>
                          <w:r w:rsidR="0054792E">
                            <w:rPr>
                              <w:color w:val="auto"/>
                              <w:lang w:bidi="th-TH"/>
                            </w:rPr>
                            <w:t>xxx</w:t>
                          </w:r>
                        </w:p>
                        <w:p w14:paraId="004742DA" w14:textId="77777777" w:rsidR="005A71C8" w:rsidRPr="00B77838" w:rsidRDefault="005A71C8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>
            <w:rPr>
              <w:noProof/>
            </w:rPr>
            <w:br w:type="page"/>
          </w:r>
        </w:p>
      </w:sdtContent>
    </w:sdt>
    <w:p w:rsidR="00403C53" w:rsidRPr="009214D2" w:rsidRDefault="009214D2" w:rsidP="009214D2">
      <w:pPr>
        <w:pStyle w:val="Heading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F1A95" wp14:editId="79F5BDAB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71CB4" w:rsidP="003D062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="005A71C8" w:rsidRPr="004351CF">
                              <w:rPr>
                                <w:color w:val="auto"/>
                              </w:rPr>
                              <w:br/>
                            </w:r>
                            <w:r w:rsidR="005A71C8"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="005A71C8"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FF1A95" id="Text Box 26" o:spid="_x0000_s1028" type="#_x0000_t202" style="position:absolute;left:0;text-align:left;margin-left:236.65pt;margin-top:31.9pt;width:173.4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" fillcolor="#e5eaee [660]" stroked="f" strokeweight=".5pt">
                <v:textbox>
                  <w:txbxContent>
                    <w:p w14:paraId="48D52990" w14:textId="77777777" w:rsidR="005A71C8" w:rsidRDefault="00571CB4" w:rsidP="003D062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="005A71C8" w:rsidRPr="004351CF">
                        <w:rPr>
                          <w:color w:val="auto"/>
                        </w:rPr>
                        <w:br/>
                      </w:r>
                      <w:r w:rsidR="005A71C8"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="005A71C8"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1692" w:rsidRPr="009214D2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>คณะผู้บริหาร</w:t>
      </w:r>
    </w:p>
    <w:p w:rsidR="009214D2" w:rsidRPr="009214D2" w:rsidRDefault="009214D2" w:rsidP="009214D2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B84EC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71CB4" w:rsidP="003D062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="005A71C8" w:rsidRPr="004351CF">
                              <w:rPr>
                                <w:color w:val="auto"/>
                              </w:rPr>
                              <w:br/>
                            </w:r>
                            <w:r w:rsidR="005A71C8"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AB84EC" id="Text Box 25" o:spid="_x0000_s1029" type="#_x0000_t202" style="position:absolute;margin-left:38.1pt;margin-top:11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" fillcolor="#e5eaee [660]" stroked="f" strokeweight=".5pt">
                <v:textbox>
                  <w:txbxContent>
                    <w:p w14:paraId="37E13879" w14:textId="77777777" w:rsidR="005A71C8" w:rsidRDefault="00571CB4" w:rsidP="003D062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="005A71C8" w:rsidRPr="004351CF">
                        <w:rPr>
                          <w:color w:val="auto"/>
                        </w:rPr>
                        <w:br/>
                      </w:r>
                      <w:r w:rsidR="005A71C8"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70D75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661692" w:rsidRDefault="005A71C8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5A71C8" w:rsidRDefault="005A71C8" w:rsidP="003D062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5A71C8" w:rsidRDefault="005A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170D75" id="Text Box 27" o:spid="_x0000_s1030" type="#_x0000_t202" style="position:absolute;margin-left:38.1pt;margin-top:21.8pt;width:177.8pt;height:9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" fillcolor="white [3201]" strokeweight=".5pt">
                <v:textbox>
                  <w:txbxContent>
                    <w:p w14:paraId="78FBD765" w14:textId="77777777" w:rsidR="005A71C8" w:rsidRPr="00661692" w:rsidRDefault="005A71C8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14:paraId="70833FC4" w14:textId="77777777" w:rsidR="005A71C8" w:rsidRDefault="005A71C8" w:rsidP="003D0629">
                      <w:pPr>
                        <w:rPr>
                          <w:lang w:bidi="th-TH"/>
                        </w:rPr>
                      </w:pPr>
                    </w:p>
                    <w:p w14:paraId="763228A1" w14:textId="77777777" w:rsidR="005A71C8" w:rsidRDefault="005A71C8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BEC10" wp14:editId="5357A5A6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661692" w:rsidRDefault="005A71C8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5A71C8" w:rsidRDefault="005A71C8" w:rsidP="003D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6BEC10" id="Text Box 28" o:spid="_x0000_s1031" type="#_x0000_t202" style="position:absolute;margin-left:236.65pt;margin-top:22.15pt;width:173.4pt;height:9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" fillcolor="white [3201]" strokeweight=".5pt">
                <v:textbox>
                  <w:txbxContent>
                    <w:p w14:paraId="234E0E17" w14:textId="77777777" w:rsidR="005A71C8" w:rsidRPr="00661692" w:rsidRDefault="005A71C8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14:paraId="047F4BB8" w14:textId="77777777" w:rsidR="005A71C8" w:rsidRDefault="005A71C8" w:rsidP="003D0629"/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Pr="004351CF" w:rsidRDefault="003D0629" w:rsidP="003D062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3D0629" w:rsidRDefault="003D0629" w:rsidP="003D0629">
      <w:pPr>
        <w:pStyle w:val="TableText"/>
        <w:ind w:firstLine="576"/>
        <w:rPr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3D0629" w:rsidRPr="009214D2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9214D2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ข้อมูลพื้นฐาน</w:t>
      </w:r>
    </w:p>
    <w:p w:rsidR="003D0629" w:rsidRDefault="00AA6F0E" w:rsidP="00573374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023F" wp14:editId="3A5294B9">
                <wp:simplePos x="0" y="0"/>
                <wp:positionH relativeFrom="column">
                  <wp:posOffset>1301115</wp:posOffset>
                </wp:positionH>
                <wp:positionV relativeFrom="paragraph">
                  <wp:posOffset>213664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1C8" w:rsidRPr="00CE48D1" w:rsidRDefault="00CE48D1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ประเภท</w:t>
                            </w:r>
                            <w:r w:rsidR="00B74F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และขนาด</w:t>
                            </w: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4C023F" id="Text Box 12" o:spid="_x0000_s1032" type="#_x0000_t202" style="position:absolute;left:0;text-align:left;margin-left:102.45pt;margin-top:16.8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" fillcolor="#7e97ad [3204]" stroked="f" strokeweight="3pt">
                <v:textbox>
                  <w:txbxContent>
                    <w:p w14:paraId="6C2178EE" w14:textId="77777777" w:rsidR="005A71C8" w:rsidRPr="00CE48D1" w:rsidRDefault="00CE48D1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ประเภท</w:t>
                      </w:r>
                      <w:r w:rsidR="00B74F9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และขนาด</w:t>
                      </w: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29FEFBF6" wp14:editId="5E835138">
            <wp:simplePos x="0" y="0"/>
            <wp:positionH relativeFrom="column">
              <wp:posOffset>570865</wp:posOffset>
            </wp:positionH>
            <wp:positionV relativeFrom="paragraph">
              <wp:posOffset>3175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D460" wp14:editId="77BA1936">
                <wp:simplePos x="0" y="0"/>
                <wp:positionH relativeFrom="column">
                  <wp:posOffset>472302</wp:posOffset>
                </wp:positionH>
                <wp:positionV relativeFrom="paragraph">
                  <wp:posOffset>100828</wp:posOffset>
                </wp:positionV>
                <wp:extent cx="4726305" cy="602808"/>
                <wp:effectExtent l="76200" t="57150" r="74295" b="1022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028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37F063" id="Rectangle 13" o:spid="_x0000_s1026" style="position:absolute;margin-left:37.2pt;margin-top:7.95pt;width:372.1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Pr="004351CF" w:rsidRDefault="004351CF" w:rsidP="00573374">
      <w:pPr>
        <w:ind w:left="-270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927C0D">
      <w:pPr>
        <w:spacing w:before="0" w:after="0" w:line="240" w:lineRule="auto"/>
        <w:ind w:left="-284" w:firstLine="1004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ประเภทโรงเรียน</w:t>
      </w:r>
    </w:p>
    <w:p w:rsidR="00B74F99" w:rsidRPr="00927C0D" w:rsidRDefault="00B74F99" w:rsidP="00B74F9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โรงเรียนประถมศึกษา</w:t>
      </w:r>
      <w:r w:rsidR="00816E5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โรงเรียนขยายโอกาสทางการศึกษา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โรงเรียนมัธยมศึกษา</w:t>
      </w:r>
    </w:p>
    <w:p w:rsidR="00B74F99" w:rsidRDefault="004975F9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242FB4" wp14:editId="472F4571">
                <wp:simplePos x="0" y="0"/>
                <wp:positionH relativeFrom="column">
                  <wp:posOffset>3365119</wp:posOffset>
                </wp:positionH>
                <wp:positionV relativeFrom="paragraph">
                  <wp:posOffset>155575</wp:posOffset>
                </wp:positionV>
                <wp:extent cx="2710815" cy="2296973"/>
                <wp:effectExtent l="0" t="0" r="13335" b="27305"/>
                <wp:wrapNone/>
                <wp:docPr id="806888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9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E52" w:rsidRPr="004975F9" w:rsidRDefault="00816E52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โรงเรียนที่มีลักษณะพิเศษ</w:t>
                            </w:r>
                          </w:p>
                          <w:p w:rsidR="00816E52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โรงเรียนวัตถุประสงค์พิเศษ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16E52" w:rsidRPr="00816E52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(ตามการจัดตั้งโรงเรียน)</w:t>
                            </w:r>
                          </w:p>
                          <w:p w:rsidR="00816E52" w:rsidRPr="00927C0D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โรงเรียนราชประชานุเคราะห์</w:t>
                            </w:r>
                          </w:p>
                          <w:p w:rsidR="00816E52" w:rsidRPr="00816E52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(เฉพาะที่สังกัดสำนักงานเขตพื้นที่การศึกษา)</w:t>
                            </w:r>
                          </w:p>
                          <w:p w:rsidR="00816E52" w:rsidRDefault="00816E52" w:rsidP="00816E5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242FB4" id="_x0000_s1033" type="#_x0000_t202" style="position:absolute;left:0;text-align:left;margin-left:264.95pt;margin-top:12.25pt;width:213.45pt;height:18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" fillcolor="white [3201]" strokeweight=".5pt">
                <v:textbox>
                  <w:txbxContent>
                    <w:p w14:paraId="579934D1" w14:textId="77777777" w:rsidR="00816E52" w:rsidRPr="004975F9" w:rsidRDefault="00816E52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โรงเรียนที่มีลักษณะพิเศษ</w:t>
                      </w:r>
                    </w:p>
                    <w:p w14:paraId="2B8C2D5D" w14:textId="77777777" w:rsidR="00816E52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โรงเรียนวัตถุประสงค์พิเศษ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BB510CB" w14:textId="77777777" w:rsidR="00816E52" w:rsidRPr="00816E52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(ตามการจัดตั้งโรงเรียน)</w:t>
                      </w:r>
                    </w:p>
                    <w:p w14:paraId="2C520494" w14:textId="77777777" w:rsidR="00816E52" w:rsidRPr="00927C0D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โรงเรียนราชประชานุเคราะห์</w:t>
                      </w:r>
                    </w:p>
                    <w:p w14:paraId="61866A85" w14:textId="77777777" w:rsidR="00816E52" w:rsidRPr="00816E52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(เฉพาะที่สังกัดสำนักงานเขตพื้นที่การศึกษา)</w:t>
                      </w:r>
                    </w:p>
                    <w:p w14:paraId="7CB15877" w14:textId="77777777" w:rsidR="00816E52" w:rsidRDefault="00816E52" w:rsidP="00816E5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46FB81" wp14:editId="051176E9">
                <wp:simplePos x="0" y="0"/>
                <wp:positionH relativeFrom="column">
                  <wp:posOffset>497561</wp:posOffset>
                </wp:positionH>
                <wp:positionV relativeFrom="paragraph">
                  <wp:posOffset>155575</wp:posOffset>
                </wp:positionV>
                <wp:extent cx="2710815" cy="2289658"/>
                <wp:effectExtent l="0" t="0" r="13335" b="15875"/>
                <wp:wrapNone/>
                <wp:docPr id="13886421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E52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โรงเรียนในโครงการลักษณะพิเศษ</w:t>
                            </w:r>
                          </w:p>
                          <w:p w:rsidR="0054792E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โรงเรียนในโครงการตามพระราชดำริ</w:t>
                            </w:r>
                          </w:p>
                          <w:p w:rsidR="0054792E" w:rsidRDefault="0054792E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</w:t>
                            </w:r>
                            <w:r w:rsidR="004975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ในโครงการกองทุนการศึกษา</w:t>
                            </w:r>
                          </w:p>
                          <w:p w:rsidR="00816E52" w:rsidRPr="00927C0D" w:rsidRDefault="0054792E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 1 อำเภอ 1 โรงเรียนคุณภาพ</w:t>
                            </w:r>
                          </w:p>
                          <w:p w:rsidR="00816E52" w:rsidRPr="00927C0D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โรงเรียนคุณภาพประจำตำบล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816E52" w:rsidRPr="00927C0D" w:rsidRDefault="00816E5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โรงเรียนนำร่องในพื้นที่นวัตกรรมการศึกษา</w:t>
                            </w:r>
                          </w:p>
                          <w:p w:rsidR="00816E52" w:rsidRDefault="00816E52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โรงเรียนที่ตั้งในพื้นที่ลักษณะพิเศษ </w:t>
                            </w:r>
                          </w:p>
                          <w:p w:rsidR="00816E52" w:rsidRPr="00927C0D" w:rsidRDefault="00816E52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(พื้นที่สูงในถิ่นทุรกันดารและพื้นที่เกาะ)</w:t>
                            </w:r>
                          </w:p>
                          <w:p w:rsidR="00816E52" w:rsidRDefault="00816E5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46FB81" id="_x0000_s1034" type="#_x0000_t202" style="position:absolute;left:0;text-align:left;margin-left:39.2pt;margin-top:12.25pt;width:213.45pt;height:18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" fillcolor="white [3201]" strokeweight=".5pt">
                <v:textbox>
                  <w:txbxContent>
                    <w:p w14:paraId="03284F7A" w14:textId="77777777" w:rsidR="00816E52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โรงเรียนในโครงการลักษณะพิเศษ</w:t>
                      </w:r>
                    </w:p>
                    <w:p w14:paraId="3C7DA4FB" w14:textId="77777777" w:rsidR="0054792E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โรงเรียนในโครงการตามพระราชดำริ</w:t>
                      </w:r>
                    </w:p>
                    <w:p w14:paraId="3B2F0ABA" w14:textId="77777777" w:rsidR="0054792E" w:rsidRDefault="0054792E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</w:t>
                      </w:r>
                      <w:r w:rsidR="004975F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ในโครงการกองทุนการศึกษา</w:t>
                      </w:r>
                    </w:p>
                    <w:p w14:paraId="16BB4E60" w14:textId="77777777" w:rsidR="00816E52" w:rsidRPr="00927C0D" w:rsidRDefault="0054792E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 1 อำเภอ 1 โรงเรียนคุณภาพ</w:t>
                      </w:r>
                    </w:p>
                    <w:p w14:paraId="2ABA7352" w14:textId="77777777" w:rsidR="00816E52" w:rsidRPr="00927C0D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โรงเรียนคุณภาพประจำตำบล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4DE6DE57" w14:textId="77777777" w:rsidR="00816E52" w:rsidRPr="00927C0D" w:rsidRDefault="00816E5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โรงเรียนนำร่องในพื้นที่นวัตกรรมการศึกษา</w:t>
                      </w:r>
                    </w:p>
                    <w:p w14:paraId="2CEC895F" w14:textId="77777777" w:rsidR="00816E52" w:rsidRDefault="00816E52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โรงเรียนที่ตั้งในพื้นที่ลักษณะพิเศษ </w:t>
                      </w:r>
                    </w:p>
                    <w:p w14:paraId="095ECC38" w14:textId="77777777" w:rsidR="00816E52" w:rsidRPr="00927C0D" w:rsidRDefault="00816E52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(พื้นที่สูงในถิ่นทุรกันดารและพื้นที่เกาะ)</w:t>
                      </w:r>
                    </w:p>
                    <w:p w14:paraId="14CD377E" w14:textId="77777777" w:rsidR="00816E52" w:rsidRDefault="00816E5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92E" w:rsidRDefault="0054792E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2E9" w:rsidRPr="007772E9" w:rsidRDefault="0054792E" w:rsidP="007772E9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(โปรดใส่เครื่องหมาย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2E9"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เลือกประเภทโรงเรียนก่อน จากนั้นพิจารณาตามข้อเท็จจริงว่าโรงเรียนของท่านอยู่ใน  </w:t>
      </w:r>
    </w:p>
    <w:p w:rsidR="007772E9" w:rsidRPr="007772E9" w:rsidRDefault="007772E9" w:rsidP="00225F23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ลักษณะพิเศษใดบ้าง โดยใส่เครื่องหมาย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ที่ตรงกับลักษณะโรงเรียนของท่าน </w:t>
      </w:r>
      <w:r w:rsidR="00225F2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สามารถเลือกได้</w:t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มากกว่า 1 ข้อ</w: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92E" w:rsidRPr="0054792E" w:rsidRDefault="00816E52" w:rsidP="0054792E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8D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ขนาด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 w:rsidR="0054792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โปรดใส่เครื่องหมาย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ขนาด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โรงเรียนของท่าน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ขนาดเล็ก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119 คนลงมา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ขนาดกลาง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120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720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1,679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ขนาดใหญ่พิเศษ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1,680 คนขึ้นไป</w:t>
      </w:r>
    </w:p>
    <w:p w:rsidR="00816E52" w:rsidRPr="00252ECF" w:rsidRDefault="00816E52" w:rsidP="00816E52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เกณฑ์</w:t>
      </w:r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การย้ายผู้บริหารสถานศึกษาฯ ตามหนังสือ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สพฐ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. ด่วนที่สุด ที่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ศธ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04009/ว 2824 ลงวันที่ 31 พฤษภาคม 2566</w:t>
      </w:r>
    </w:p>
    <w:p w:rsidR="00CE48D1" w:rsidRPr="00CE48D1" w:rsidRDefault="00AA6F0E" w:rsidP="00AA6F0E">
      <w:pPr>
        <w:tabs>
          <w:tab w:val="left" w:pos="709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B9260" wp14:editId="14BF0F12">
                <wp:simplePos x="0" y="0"/>
                <wp:positionH relativeFrom="column">
                  <wp:posOffset>1336344</wp:posOffset>
                </wp:positionH>
                <wp:positionV relativeFrom="paragraph">
                  <wp:posOffset>289560</wp:posOffset>
                </wp:positionV>
                <wp:extent cx="2471420" cy="381000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1C8" w:rsidRPr="00693B08" w:rsidRDefault="005A71C8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r w:rsidR="00AA6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2B9260" id="Text Box 22" o:spid="_x0000_s1035" type="#_x0000_t202" style="position:absolute;margin-left:105.2pt;margin-top:22.8pt;width:194.6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" fillcolor="#e5eaee [660]" stroked="f" strokeweight="3pt">
                <v:textbox>
                  <w:txbxContent>
                    <w:p w14:paraId="095C8B67" w14:textId="77777777" w:rsidR="005A71C8" w:rsidRPr="00693B08" w:rsidRDefault="005A71C8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</w:t>
                      </w:r>
                      <w:r w:rsidR="00AA6F0E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73600" behindDoc="0" locked="0" layoutInCell="1" allowOverlap="1" wp14:anchorId="5F9B594B" wp14:editId="672B2F51">
            <wp:simplePos x="0" y="0"/>
            <wp:positionH relativeFrom="column">
              <wp:posOffset>609572</wp:posOffset>
            </wp:positionH>
            <wp:positionV relativeFrom="paragraph">
              <wp:posOffset>273050</wp:posOffset>
            </wp:positionV>
            <wp:extent cx="783590" cy="452755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8C14" wp14:editId="1D14A5A8">
                <wp:simplePos x="0" y="0"/>
                <wp:positionH relativeFrom="column">
                  <wp:posOffset>481634</wp:posOffset>
                </wp:positionH>
                <wp:positionV relativeFrom="paragraph">
                  <wp:posOffset>227330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BFDA89" id="Rectangle 20" o:spid="_x0000_s1026" style="position:absolute;margin-left:37.9pt;margin-top:17.9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Default="004351CF" w:rsidP="004351CF">
      <w:pPr>
        <w:rPr>
          <w:cs/>
          <w:lang w:bidi="th-TH"/>
        </w:rPr>
      </w:pPr>
    </w:p>
    <w:p w:rsidR="004351CF" w:rsidRDefault="004351CF" w:rsidP="009214D2">
      <w:pPr>
        <w:ind w:left="-270"/>
        <w:rPr>
          <w:lang w:bidi="th-TH"/>
        </w:rPr>
      </w:pPr>
    </w:p>
    <w:p w:rsidR="00946664" w:rsidRPr="00252ECF" w:rsidRDefault="00946664" w:rsidP="00946664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</w:p>
    <w:p w:rsidR="00946664" w:rsidRDefault="00946664" w:rsidP="009214D2">
      <w:pPr>
        <w:ind w:left="-270"/>
        <w:rPr>
          <w:lang w:bidi="th-TH"/>
        </w:rPr>
      </w:pPr>
    </w:p>
    <w:p w:rsidR="00761216" w:rsidRDefault="00AA6F0E" w:rsidP="009214D2">
      <w:pPr>
        <w:ind w:left="-270"/>
        <w:rPr>
          <w:lang w:bidi="th-TH"/>
        </w:rPr>
      </w:pP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3C271" wp14:editId="7216B67B">
                <wp:simplePos x="0" y="0"/>
                <wp:positionH relativeFrom="column">
                  <wp:posOffset>448448</wp:posOffset>
                </wp:positionH>
                <wp:positionV relativeFrom="paragraph">
                  <wp:posOffset>142959</wp:posOffset>
                </wp:positionV>
                <wp:extent cx="4789998" cy="563052"/>
                <wp:effectExtent l="76200" t="57150" r="67945" b="1041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998" cy="563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870B6" id="Rectangle 16" o:spid="_x0000_s1026" style="position:absolute;margin-left:35.3pt;margin-top:11.25pt;width:377.1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74777" wp14:editId="61341DCA">
                <wp:simplePos x="0" y="0"/>
                <wp:positionH relativeFrom="column">
                  <wp:posOffset>1302551</wp:posOffset>
                </wp:positionH>
                <wp:positionV relativeFrom="paragraph">
                  <wp:posOffset>236882</wp:posOffset>
                </wp:positionV>
                <wp:extent cx="3776345" cy="42141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21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1C8" w:rsidRPr="00693B08" w:rsidRDefault="008E2C8D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="005A71C8"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="005A71C8"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374777" id="Text Box 18" o:spid="_x0000_s1036" type="#_x0000_t202" style="position:absolute;left:0;text-align:left;margin-left:102.55pt;margin-top:18.65pt;width:297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" fillcolor="#cbd5de [1300]" stroked="f" strokeweight="3pt">
                <v:textbox>
                  <w:txbxContent>
                    <w:p w14:paraId="03BE543A" w14:textId="77777777" w:rsidR="005A71C8" w:rsidRPr="00693B08" w:rsidRDefault="008E2C8D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="005A71C8"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="005A71C8"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6DBD4E9C" wp14:editId="32DD1C0C">
            <wp:simplePos x="0" y="0"/>
            <wp:positionH relativeFrom="column">
              <wp:posOffset>668986</wp:posOffset>
            </wp:positionH>
            <wp:positionV relativeFrom="paragraph">
              <wp:posOffset>78740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61216" w:rsidRDefault="00AA6F0E" w:rsidP="00AA6F0E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ผู้อำนวยการโรงเรียน</w:t>
      </w:r>
      <w:r w:rsidRPr="00AA6F0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AA6F0E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จำนวน..............คน</w:t>
      </w:r>
    </w:p>
    <w:p w:rsidR="00AA6F0E" w:rsidRPr="00AA6F0E" w:rsidRDefault="00AA6F0E" w:rsidP="00AA6F0E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รองผู้อำนวยการโรงเรียน</w:t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จำนวน..............คน</w:t>
      </w:r>
    </w:p>
    <w:p w:rsidR="00AA6F0E" w:rsidRDefault="00AA6F0E" w:rsidP="00AA6F0E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ข้าราชการครู</w:t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จำนวน..............คน</w:t>
      </w:r>
    </w:p>
    <w:p w:rsidR="00AA6F0E" w:rsidRDefault="00AA6F0E" w:rsidP="00AA6F0E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พนักงานราชการ</w:t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จำนวน..............คน</w:t>
      </w:r>
    </w:p>
    <w:p w:rsidR="00AA6F0E" w:rsidRDefault="00AA6F0E" w:rsidP="00AA6F0E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ครูอัตราจ้าง</w:t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จำนวน..............คน</w:t>
      </w:r>
    </w:p>
    <w:p w:rsidR="00AA6F0E" w:rsidRDefault="00AA6F0E" w:rsidP="00AA6F0E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ลูกจ้าง  รวมจำนวน..............คน</w:t>
      </w:r>
    </w:p>
    <w:p w:rsidR="00AA6F0E" w:rsidRDefault="00AA6F0E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6.1 ลูกจ้างประจำ.................................................คน</w:t>
      </w:r>
    </w:p>
    <w:p w:rsidR="00AA6F0E" w:rsidRDefault="00AA6F0E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6.2 ลูกจ้างชั่วคราวจากเงินงบประมาณ................คน</w:t>
      </w:r>
    </w:p>
    <w:p w:rsidR="00AA6F0E" w:rsidRDefault="00AA6F0E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6.3 ลูกจ้างชั่วคราวจากเงินนอกงบประมาณ.........คน</w:t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</w:p>
    <w:p w:rsidR="00946664" w:rsidRDefault="00946664" w:rsidP="00946664">
      <w:pPr>
        <w:pStyle w:val="ListParagraph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นักการภารโรง</w:t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จำนวน..................คน</w:t>
      </w:r>
    </w:p>
    <w:p w:rsidR="00946664" w:rsidRPr="00946664" w:rsidRDefault="00946664" w:rsidP="0094666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664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946664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46664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</w:p>
    <w:p w:rsidR="00946664" w:rsidRPr="00946664" w:rsidRDefault="00946664" w:rsidP="00946664">
      <w:pPr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946664" w:rsidRPr="00946664" w:rsidRDefault="00946664" w:rsidP="00946664">
      <w:pPr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AA6F0E" w:rsidRPr="00AA6F0E" w:rsidRDefault="00AA6F0E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CE48D1" w:rsidRPr="00AA6F0E" w:rsidRDefault="00CE48D1" w:rsidP="00AA6F0E">
      <w:pPr>
        <w:ind w:left="2160"/>
        <w:rPr>
          <w:color w:val="auto"/>
          <w:lang w:bidi="th-TH"/>
        </w:rPr>
      </w:pP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DA139" wp14:editId="276B903C">
                <wp:simplePos x="0" y="0"/>
                <wp:positionH relativeFrom="column">
                  <wp:posOffset>214160</wp:posOffset>
                </wp:positionH>
                <wp:positionV relativeFrom="paragraph">
                  <wp:posOffset>12010</wp:posOffset>
                </wp:positionV>
                <wp:extent cx="5788080" cy="1455088"/>
                <wp:effectExtent l="0" t="0" r="22225" b="12065"/>
                <wp:wrapNone/>
                <wp:docPr id="161712022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CDB5859" id="Rounded Rectangle 39" o:spid="_x0000_s1026" style="position:absolute;margin-left:16.85pt;margin-top:.95pt;width:455.75pt;height:11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2Bo3SN4AAAAIAQAADwAAAGRycy9kb3du&#10;cmV2LnhtbEyPzU7DMBCE70i8g7VIXBB1flogIU4FSEj0RgMP4MbbJGq8DrbbhrdnOcFxdkYz31br&#10;2Y7ihD4MjhSkiwQEUuvMQJ2Cz4/X2wcQIWoyenSECr4xwLq+vKh0adyZtnhqYie4hEKpFfQxTqWU&#10;oe3R6rBwExJ7e+etjix9J43XZy63o8yS5E5aPRAv9HrClx7bQ3O0Cnz6ts+/aOmL7H0lDxu7vTHN&#10;s1LXV/PTI4iIc/wLwy8+o0PNTDt3JBPEqCDP7znJ9wIE28VylYHYKcjyNAFZV/L/A/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NgaN0j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 wp14:anchorId="789EC692" wp14:editId="7A9A82B7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484505" cy="484505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4B816" wp14:editId="6905160F">
                <wp:simplePos x="0" y="0"/>
                <wp:positionH relativeFrom="column">
                  <wp:posOffset>1140128</wp:posOffset>
                </wp:positionH>
                <wp:positionV relativeFrom="paragraph">
                  <wp:posOffset>59911</wp:posOffset>
                </wp:positionV>
                <wp:extent cx="4118610" cy="811987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81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  <w:r w:rsidR="00571CB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3</w:t>
                            </w:r>
                            <w:r w:rsidR="00571CB4"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34B816" id="Text Box 35" o:spid="_x0000_s1037" type="#_x0000_t202" style="position:absolute;left:0;text-align:left;margin-left:89.75pt;margin-top:4.7pt;width:324.3pt;height:6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" filled="f" stroked="f" strokeweight=".5pt">
                <v:textbox>
                  <w:txbxContent>
                    <w:p w14:paraId="410A7F52" w14:textId="77777777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14:paraId="4AC354DD" w14:textId="77777777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  <w:r w:rsidR="00571CB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3</w:t>
                      </w:r>
                      <w:r w:rsidR="00571CB4"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91008" behindDoc="0" locked="0" layoutInCell="1" allowOverlap="1" wp14:anchorId="4787174F" wp14:editId="345AF882">
            <wp:simplePos x="0" y="0"/>
            <wp:positionH relativeFrom="column">
              <wp:posOffset>283458</wp:posOffset>
            </wp:positionH>
            <wp:positionV relativeFrom="paragraph">
              <wp:posOffset>141163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5FA28" wp14:editId="2C3F84BF">
                <wp:simplePos x="0" y="0"/>
                <wp:positionH relativeFrom="column">
                  <wp:posOffset>1246367</wp:posOffset>
                </wp:positionH>
                <wp:positionV relativeFrom="paragraph">
                  <wp:posOffset>281885</wp:posOffset>
                </wp:positionV>
                <wp:extent cx="3927475" cy="962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  <w:p w:rsidR="005A71C8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>2</w:t>
                            </w:r>
                            <w:r w:rsidR="0062219A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  <w:proofErr w:type="gramEnd"/>
                          </w:p>
                          <w:p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95FA28" id="Text Box 36" o:spid="_x0000_s1038" type="#_x0000_t202" style="position:absolute;left:0;text-align:left;margin-left:98.15pt;margin-top:22.2pt;width:309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" filled="f" stroked="f" strokeweight=".5pt">
                <v:textbox>
                  <w:txbxContent>
                    <w:p w14:paraId="63AD7582" w14:textId="77777777" w:rsidR="005A71C8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14:paraId="1081EB46" w14:textId="77777777" w:rsidR="005A71C8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2</w:t>
                      </w:r>
                      <w:r w:rsidR="0062219A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14:paraId="632B973F" w14:textId="77777777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AA9CCF" wp14:editId="3DF56C80">
                <wp:simplePos x="0" y="0"/>
                <wp:positionH relativeFrom="column">
                  <wp:posOffset>230532</wp:posOffset>
                </wp:positionH>
                <wp:positionV relativeFrom="paragraph">
                  <wp:posOffset>7068</wp:posOffset>
                </wp:positionV>
                <wp:extent cx="5788080" cy="1455088"/>
                <wp:effectExtent l="0" t="0" r="22225" b="12065"/>
                <wp:wrapNone/>
                <wp:docPr id="110317216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5CBBE31" id="Rounded Rectangle 39" o:spid="_x0000_s1026" style="position:absolute;margin-left:18.15pt;margin-top:.55pt;width:455.75pt;height:1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vEh0pd4AAAAIAQAADwAAAGRycy9kb3du&#10;cmV2LnhtbEyPzU7DMBCE70i8g7VIXBB1fkpLQ5wKkJDojYY+gBtvk6jxOthuG96e5QTHnRnNflOu&#10;JzuIM/rQO1KQzhIQSI0zPbUKdp9v948gQtRk9OAIFXxjgHV1fVXqwrgLbfFcx1ZwCYVCK+hiHAsp&#10;Q9Oh1WHmRiT2Ds5bHfn0rTReX7jcDjJLkoW0uif+0OkRXztsjvXJKvDp+yH/orlfZR8P8rix2ztT&#10;vyh1ezM9P4GIOMW/MPziMzpUzLR3JzJBDAryRc5J1lMQbK/mS16yV5DlSQayKuX/Ad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LxIdKX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4D5FAE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D37D3" w:rsidRDefault="007D37D3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D37D3" w:rsidRDefault="007D37D3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C05D6" w:rsidRPr="009214D2" w:rsidRDefault="007C05D6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761216" w:rsidRDefault="00D507B0" w:rsidP="00D507B0">
      <w:pPr>
        <w:ind w:left="-36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6608" behindDoc="0" locked="0" layoutInCell="1" allowOverlap="1" wp14:anchorId="344E8798" wp14:editId="666936C4">
            <wp:simplePos x="0" y="0"/>
            <wp:positionH relativeFrom="column">
              <wp:posOffset>-102235</wp:posOffset>
            </wp:positionH>
            <wp:positionV relativeFrom="paragraph">
              <wp:posOffset>257810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517AD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49641" wp14:editId="54F8F120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B49641" id="Text Box 41" o:spid="_x0000_s1039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" filled="f" stroked="f" strokeweight=".5pt">
                <v:textbox>
                  <w:txbxContent>
                    <w:p w14:paraId="79535B50" w14:textId="77777777" w:rsidR="005A71C8" w:rsidRPr="007C05D6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512C2" wp14:editId="63BC016B">
                <wp:simplePos x="0" y="0"/>
                <wp:positionH relativeFrom="column">
                  <wp:posOffset>1660359</wp:posOffset>
                </wp:positionH>
                <wp:positionV relativeFrom="paragraph">
                  <wp:posOffset>263553</wp:posOffset>
                </wp:positionV>
                <wp:extent cx="4356846" cy="604133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</w:p>
                          <w:p w:rsidR="005A71C8" w:rsidRPr="00761216" w:rsidRDefault="00571CB4" w:rsidP="007C05D6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F512C2" id="Text Box 42" o:spid="_x0000_s1040" type="#_x0000_t202" style="position:absolute;left:0;text-align:left;margin-left:130.75pt;margin-top:20.75pt;width:343.0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" filled="f" stroked="f" strokeweight=".5pt">
                <v:textbox>
                  <w:txbxContent>
                    <w:p w14:paraId="585D956A" w14:textId="77777777" w:rsidR="005A71C8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</w:p>
                    <w:p w14:paraId="1939EB5C" w14:textId="77777777" w:rsidR="005A71C8" w:rsidRPr="00761216" w:rsidRDefault="00571CB4" w:rsidP="007C05D6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05D6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1DD5978" wp14:editId="6D570717">
                <wp:simplePos x="0" y="0"/>
                <wp:positionH relativeFrom="column">
                  <wp:posOffset>332105</wp:posOffset>
                </wp:positionH>
                <wp:positionV relativeFrom="paragraph">
                  <wp:posOffset>184177</wp:posOffset>
                </wp:positionV>
                <wp:extent cx="5788080" cy="1455088"/>
                <wp:effectExtent l="0" t="0" r="22225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64BB0DD" id="Rounded Rectangle 39" o:spid="_x0000_s1026" style="position:absolute;margin-left:26.15pt;margin-top:14.5pt;width:455.75pt;height:114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E24E5" wp14:editId="035FB155">
                <wp:simplePos x="0" y="0"/>
                <wp:positionH relativeFrom="column">
                  <wp:posOffset>1660676</wp:posOffset>
                </wp:positionH>
                <wp:positionV relativeFrom="paragraph">
                  <wp:posOffset>9296</wp:posOffset>
                </wp:positionV>
                <wp:extent cx="4302735" cy="604133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5A71C8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BE24E5" id="Text Box 43" o:spid="_x0000_s1041" type="#_x0000_t202" style="position:absolute;left:0;text-align:left;margin-left:130.75pt;margin-top:.75pt;width:338.8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" filled="f" stroked="f" strokeweight=".5pt">
                <v:textbox>
                  <w:txbxContent>
                    <w:p w14:paraId="4C84664E" w14:textId="77777777" w:rsidR="005A71C8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14:paraId="0E55AC42" w14:textId="77777777" w:rsidR="005A71C8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8656" behindDoc="0" locked="0" layoutInCell="1" allowOverlap="1" wp14:anchorId="009A1693" wp14:editId="3C41EA31">
            <wp:simplePos x="0" y="0"/>
            <wp:positionH relativeFrom="column">
              <wp:posOffset>-132080</wp:posOffset>
            </wp:positionH>
            <wp:positionV relativeFrom="paragraph">
              <wp:posOffset>308610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AD6A" wp14:editId="1315FC8E">
                <wp:simplePos x="0" y="0"/>
                <wp:positionH relativeFrom="column">
                  <wp:posOffset>332492</wp:posOffset>
                </wp:positionH>
                <wp:positionV relativeFrom="paragraph">
                  <wp:posOffset>282741</wp:posOffset>
                </wp:positionV>
                <wp:extent cx="5788080" cy="1455088"/>
                <wp:effectExtent l="0" t="0" r="22225" b="120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A368E0" id="Rounded Rectangle 47" o:spid="_x0000_s1026" style="position:absolute;margin-left:26.2pt;margin-top:22.25pt;width:455.75pt;height:1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utGRXN8AAAAJAQAADwAAAGRycy9kb3du&#10;cmV2LnhtbEyPzU7DMBCE70h9B2uRuKDWaf4gIU4FSEhwawMP4MbbJGq8Tm23DW+POcFxNKOZb6rN&#10;rEd2QesGQwLWqwgYUmvUQJ2Ar8+35SMw5yUpORpCAd/oYFMvbipZKnOlHV4a37FQQq6UAnrvp5Jz&#10;1/aopVuZCSl4B2O19EHajisrr6FcjzyOopxrOVBY6OWErz22x+asBdj1+yE5UWqLeJvx44fe3avm&#10;RYi72/n5CZjH2f+F4Rc/oEMdmPbmTMqxUUAWpyEpIE0zYMEv8qQAthcQPyQ58Lri/x/UPw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C60ZFc3wAAAAkBAAAPAAAAAAAAAAAAAAAAAMAE&#10;AABkcnMvZG93bnJldi54bWxQSwUGAAAAAAQABADzAAAAzAUAAAAA&#10;" filled="f" strokecolor="#394b5a [1604]" strokeweight="2pt"/>
            </w:pict>
          </mc:Fallback>
        </mc:AlternateContent>
      </w: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99533" wp14:editId="2C357DD5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4" w:rsidRDefault="00571CB4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    </w:t>
                            </w:r>
                          </w:p>
                          <w:p w:rsidR="00571CB4" w:rsidRPr="00761216" w:rsidRDefault="00571CB4" w:rsidP="00571CB4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E99533" id="Text Box 152418794" o:spid="_x0000_s1042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" filled="f" stroked="f" strokeweight=".5pt">
                <v:textbox>
                  <w:txbxContent>
                    <w:p w14:paraId="24AC1BE8" w14:textId="77777777" w:rsidR="00571CB4" w:rsidRDefault="00571CB4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    </w:t>
                      </w:r>
                    </w:p>
                    <w:p w14:paraId="79B752D1" w14:textId="77777777" w:rsidR="00571CB4" w:rsidRPr="00761216" w:rsidRDefault="00571CB4" w:rsidP="00571CB4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D94C4" wp14:editId="4BF782B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0D94C4" id="Text Box 46" o:spid="_x0000_s1043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" filled="f" stroked="f" strokeweight=".5pt">
                <v:textbox>
                  <w:txbxContent>
                    <w:p w14:paraId="24FEEDAB" w14:textId="77777777" w:rsidR="005A71C8" w:rsidRPr="007C05D6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10ED15" wp14:editId="4CF73252">
                <wp:simplePos x="0" y="0"/>
                <wp:positionH relativeFrom="column">
                  <wp:posOffset>1953159</wp:posOffset>
                </wp:positionH>
                <wp:positionV relativeFrom="paragraph">
                  <wp:posOffset>162992</wp:posOffset>
                </wp:positionV>
                <wp:extent cx="4302735" cy="604133"/>
                <wp:effectExtent l="0" t="0" r="0" b="5715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CB4" w:rsidRDefault="00571CB4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71CB4" w:rsidRDefault="00571CB4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10ED15" id="Text Box 833337976" o:spid="_x0000_s1044" type="#_x0000_t202" style="position:absolute;left:0;text-align:left;margin-left:153.8pt;margin-top:12.85pt;width:338.8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" filled="f" stroked="f" strokeweight=".5pt">
                <v:textbox>
                  <w:txbxContent>
                    <w:p w14:paraId="3F1AFD61" w14:textId="77777777" w:rsidR="00571CB4" w:rsidRDefault="00571CB4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</w:t>
                      </w:r>
                    </w:p>
                    <w:p w14:paraId="097752C0" w14:textId="77777777" w:rsidR="00571CB4" w:rsidRDefault="00571CB4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Pr="009214D2" w:rsidRDefault="007D37D3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lastRenderedPageBreak/>
        <w:t xml:space="preserve">ปัญหา อุปสรรค และแนวทางแก้ไข </w:t>
      </w:r>
    </w:p>
    <w:p w:rsidR="00D507B0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20704" behindDoc="0" locked="0" layoutInCell="1" allowOverlap="1" wp14:anchorId="79641C36" wp14:editId="1DE3610D">
            <wp:simplePos x="0" y="0"/>
            <wp:positionH relativeFrom="column">
              <wp:posOffset>-131114</wp:posOffset>
            </wp:positionH>
            <wp:positionV relativeFrom="paragraph">
              <wp:posOffset>231278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7B0" w:rsidRPr="004351CF" w:rsidRDefault="0085005C" w:rsidP="00D507B0">
      <w:pPr>
        <w:ind w:left="-270"/>
        <w:rPr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B3ECD" wp14:editId="6DB9DAFB">
                <wp:simplePos x="0" y="0"/>
                <wp:positionH relativeFrom="page">
                  <wp:posOffset>3114040</wp:posOffset>
                </wp:positionH>
                <wp:positionV relativeFrom="paragraph">
                  <wp:posOffset>198425</wp:posOffset>
                </wp:positionV>
                <wp:extent cx="4356846" cy="604133"/>
                <wp:effectExtent l="0" t="0" r="0" b="5715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85005C" w:rsidRPr="00761216" w:rsidRDefault="0085005C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9B3ECD" id="Text Box 2100369554" o:spid="_x0000_s1045" type="#_x0000_t202" style="position:absolute;left:0;text-align:left;margin-left:245.2pt;margin-top:15.6pt;width:343.0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" filled="f" stroked="f" strokeweight=".5pt">
                <v:textbox>
                  <w:txbxContent>
                    <w:p w14:paraId="5510DCD8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14:paraId="02F53A0B" w14:textId="77777777" w:rsidR="0085005C" w:rsidRPr="00761216" w:rsidRDefault="0085005C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509A1" wp14:editId="4EDC1296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C509A1" id="Text Box 57" o:spid="_x0000_s1046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" filled="f" stroked="f" strokeweight=".5pt">
                <v:textbox>
                  <w:txbxContent>
                    <w:p w14:paraId="31D15632" w14:textId="77777777" w:rsidR="005A71C8" w:rsidRPr="007C05D6" w:rsidRDefault="005A71C8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7B0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F2015" wp14:editId="0DC6FE28">
                <wp:simplePos x="0" y="0"/>
                <wp:positionH relativeFrom="column">
                  <wp:posOffset>316009</wp:posOffset>
                </wp:positionH>
                <wp:positionV relativeFrom="paragraph">
                  <wp:posOffset>130810</wp:posOffset>
                </wp:positionV>
                <wp:extent cx="5788080" cy="1455088"/>
                <wp:effectExtent l="0" t="0" r="22225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BD8837D" id="Rounded Rectangle 58" o:spid="_x0000_s1026" style="position:absolute;margin-left:24.9pt;margin-top:10.3pt;width:455.75pt;height:1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D507B0" w:rsidRDefault="009A517D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4EA11E" wp14:editId="30521CC1">
                <wp:simplePos x="0" y="0"/>
                <wp:positionH relativeFrom="column">
                  <wp:posOffset>316589</wp:posOffset>
                </wp:positionH>
                <wp:positionV relativeFrom="paragraph">
                  <wp:posOffset>1600200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07B5B4A" id="Rounded Rectangle 64" o:spid="_x0000_s1026" style="position:absolute;margin-left:24.95pt;margin-top:126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" filled="f" strokecolor="#394b5a [1604]" strokeweight="2pt"/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7CD6B" wp14:editId="470F4EB3">
                <wp:simplePos x="0" y="0"/>
                <wp:positionH relativeFrom="column">
                  <wp:posOffset>571059</wp:posOffset>
                </wp:positionH>
                <wp:positionV relativeFrom="paragraph">
                  <wp:posOffset>1598185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C8" w:rsidRPr="007C05D6" w:rsidRDefault="005A71C8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87CD6B" id="Text Box 65" o:spid="_x0000_s1047" type="#_x0000_t202" style="position:absolute;left:0;text-align:left;margin-left:44.95pt;margin-top:125.85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" filled="f" stroked="f" strokeweight=".5pt">
                <v:textbox>
                  <w:txbxContent>
                    <w:p w14:paraId="4B192D80" w14:textId="77777777" w:rsidR="005A71C8" w:rsidRPr="007C05D6" w:rsidRDefault="005A71C8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w:drawing>
          <wp:anchor distT="0" distB="0" distL="114300" distR="114300" simplePos="0" relativeHeight="251723776" behindDoc="0" locked="0" layoutInCell="1" allowOverlap="1" wp14:anchorId="3AE073B0" wp14:editId="5299126E">
            <wp:simplePos x="0" y="0"/>
            <wp:positionH relativeFrom="column">
              <wp:posOffset>-128739</wp:posOffset>
            </wp:positionH>
            <wp:positionV relativeFrom="paragraph">
              <wp:posOffset>1392997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C2FD7B" wp14:editId="731929C3">
                <wp:simplePos x="0" y="0"/>
                <wp:positionH relativeFrom="column">
                  <wp:posOffset>2077517</wp:posOffset>
                </wp:positionH>
                <wp:positionV relativeFrom="paragraph">
                  <wp:posOffset>191618</wp:posOffset>
                </wp:positionV>
                <wp:extent cx="4302735" cy="604133"/>
                <wp:effectExtent l="0" t="0" r="0" b="5715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C2FD7B" id="Text Box 36845970" o:spid="_x0000_s1048" type="#_x0000_t202" style="position:absolute;left:0;text-align:left;margin-left:163.6pt;margin-top:15.1pt;width:338.8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" filled="f" stroked="f" strokeweight=".5pt">
                <v:textbox>
                  <w:txbxContent>
                    <w:p w14:paraId="56549F00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14:paraId="0764B2DF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329A9" wp14:editId="7727A448">
                <wp:simplePos x="0" y="0"/>
                <wp:positionH relativeFrom="page">
                  <wp:posOffset>3107690</wp:posOffset>
                </wp:positionH>
                <wp:positionV relativeFrom="paragraph">
                  <wp:posOffset>254305</wp:posOffset>
                </wp:positionV>
                <wp:extent cx="4356735" cy="603885"/>
                <wp:effectExtent l="0" t="0" r="0" b="5715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85005C" w:rsidRPr="00761216" w:rsidRDefault="0085005C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8329A9" id="Text Box 1889493380" o:spid="_x0000_s1049" type="#_x0000_t202" style="position:absolute;left:0;text-align:left;margin-left:244.7pt;margin-top:20pt;width:343.0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" filled="f" stroked="f" strokeweight=".5pt">
                <v:textbox>
                  <w:txbxContent>
                    <w:p w14:paraId="47E5088A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14:paraId="38855F6A" w14:textId="77777777" w:rsidR="0085005C" w:rsidRPr="00761216" w:rsidRDefault="0085005C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1E0EE" wp14:editId="578D61C9">
                <wp:simplePos x="0" y="0"/>
                <wp:positionH relativeFrom="column">
                  <wp:posOffset>2070329</wp:posOffset>
                </wp:positionH>
                <wp:positionV relativeFrom="paragraph">
                  <wp:posOffset>11608</wp:posOffset>
                </wp:positionV>
                <wp:extent cx="4045306" cy="790041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6" cy="790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5C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0D5124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  <w:r w:rsidR="000D512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0D512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E1E0EE" id="Text Box 1397856246" o:spid="_x0000_s1050" type="#_x0000_t202" style="position:absolute;left:0;text-align:left;margin-left:163pt;margin-top:.9pt;width:318.5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" filled="f" stroked="f" strokeweight=".5pt">
                <v:textbox>
                  <w:txbxContent>
                    <w:p w14:paraId="6F41E28A" w14:textId="77777777" w:rsidR="0085005C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14:paraId="4D9CB6A7" w14:textId="77777777" w:rsidR="000D5124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  <w:r w:rsidR="000D512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0D512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BB1E55" w:rsidRDefault="00BB1E55" w:rsidP="009214D2">
      <w:pPr>
        <w:ind w:left="-270"/>
        <w:rPr>
          <w:cs/>
          <w:lang w:bidi="th-TH"/>
        </w:rPr>
        <w:sectPr w:rsidR="00BB1E55" w:rsidSect="00B30E9E">
          <w:headerReference w:type="default" r:id="rId25"/>
          <w:footerReference w:type="default" r:id="rId26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:rsidR="004A4B40" w:rsidRDefault="004A4B40" w:rsidP="00B17B50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4A4B40" w:rsidRDefault="004A4B40" w:rsidP="00B17B50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:rsidR="004A4B40" w:rsidRDefault="007D37D3" w:rsidP="00B17B50">
      <w:pPr>
        <w:pStyle w:val="ListParagraph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EEE91" wp14:editId="59F48B49">
                <wp:simplePos x="0" y="0"/>
                <wp:positionH relativeFrom="column">
                  <wp:posOffset>6549187</wp:posOffset>
                </wp:positionH>
                <wp:positionV relativeFrom="paragraph">
                  <wp:posOffset>67589</wp:posOffset>
                </wp:positionV>
                <wp:extent cx="2494483" cy="467940"/>
                <wp:effectExtent l="0" t="0" r="20320" b="27940"/>
                <wp:wrapNone/>
                <wp:docPr id="15387323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46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7D3" w:rsidRPr="007D37D3" w:rsidRDefault="007D37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lang w:bidi="th-TH"/>
                              </w:rPr>
                            </w:pPr>
                            <w:r w:rsidRPr="00225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**</w:t>
                            </w:r>
                            <w:r w:rsidR="0054792E" w:rsidRPr="00225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ไม่กำหนดให้ต้อง</w:t>
                            </w:r>
                            <w:r w:rsidRPr="00225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ดำเนินการทุกนโยบาย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479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 xml:space="preserve">ทั้งนี้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ให้เป็นไป</w:t>
                            </w:r>
                            <w:r w:rsidRPr="007D37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ตามบริบท</w:t>
                            </w:r>
                            <w:r w:rsidR="005479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br/>
                            </w:r>
                            <w:r w:rsidRPr="0054792E">
                              <w:rPr>
                                <w:rFonts w:ascii="TH SarabunPSK Bold" w:hAnsi="TH SarabunPSK Bold" w:cs="TH SarabunPSK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>ของแต่ละโรงเรียน</w:t>
                            </w:r>
                            <w:r w:rsidR="0054792E" w:rsidRPr="0054792E">
                              <w:rPr>
                                <w:rFonts w:ascii="TH SarabunPSK Bold" w:hAnsi="TH SarabunPSK Bold" w:cs="TH SarabunPSK" w:hint="cs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 xml:space="preserve"> และ/หรือ ตามแผนปฏิบัติการฯ ที่ได้จัดทำไว้</w:t>
                            </w:r>
                            <w:r w:rsidR="005479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แล้ว**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EE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left:0;text-align:left;margin-left:515.7pt;margin-top:5.3pt;width:196.4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" fillcolor="#f2f2f2 [3052]" strokeweight=".5pt">
                <v:textbox>
                  <w:txbxContent>
                    <w:p w:rsidR="007D37D3" w:rsidRPr="007D37D3" w:rsidRDefault="007D37D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lang w:bidi="th-TH"/>
                        </w:rPr>
                      </w:pPr>
                      <w:r w:rsidRPr="00225F2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**</w:t>
                      </w:r>
                      <w:r w:rsidR="0054792E" w:rsidRPr="00225F2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ไม่กำหนดให้ต้อง</w:t>
                      </w:r>
                      <w:r w:rsidRPr="00225F2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ดำเนินการทุกนโยบาย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 xml:space="preserve"> </w:t>
                      </w:r>
                      <w:r w:rsidR="0054792E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 xml:space="preserve">ทั้งนี้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>ให้เป็นไป</w:t>
                      </w:r>
                      <w:r w:rsidRPr="007D37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t>ตามบริบท</w:t>
                      </w:r>
                      <w:r w:rsidR="0054792E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br/>
                      </w:r>
                      <w:r w:rsidRPr="0054792E">
                        <w:rPr>
                          <w:rFonts w:ascii="TH SarabunPSK Bold" w:hAnsi="TH SarabunPSK Bold" w:cs="TH SarabunPSK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>ของแต่ละโรงเรียน</w:t>
                      </w:r>
                      <w:r w:rsidR="0054792E" w:rsidRPr="0054792E">
                        <w:rPr>
                          <w:rFonts w:ascii="TH SarabunPSK Bold" w:hAnsi="TH SarabunPSK Bold" w:cs="TH SarabunPSK" w:hint="cs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 xml:space="preserve"> และ/หรือ ตามแผนปฏิบัติการฯ ที่ได้จัดทำไว้</w:t>
                      </w:r>
                      <w:r w:rsidR="0054792E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>แล้ว**</w:t>
                      </w:r>
                    </w:p>
                  </w:txbxContent>
                </v:textbox>
              </v:shape>
            </w:pict>
          </mc:Fallback>
        </mc:AlternateConten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="004A4B40"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:rsidR="004A4B40" w:rsidRPr="001D419B" w:rsidRDefault="004A4B40" w:rsidP="004A4B40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โรงเรียน</w:t>
      </w:r>
      <w:r w:rsidRPr="001D419B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....................................................................................</w:t>
      </w:r>
    </w:p>
    <w:tbl>
      <w:tblPr>
        <w:tblStyle w:val="TableGrid"/>
        <w:tblW w:w="15316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700"/>
      </w:tblGrid>
      <w:tr w:rsidR="002B24E4" w:rsidRPr="002B24E4" w:rsidTr="0054792E">
        <w:trPr>
          <w:trHeight w:val="422"/>
          <w:tblHeader/>
        </w:trPr>
        <w:tc>
          <w:tcPr>
            <w:tcW w:w="2836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bookmarkStart w:id="0" w:name="_GoBack" w:colFirst="5" w:colLast="5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700" w:type="dxa"/>
          </w:tcPr>
          <w:p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:rsidTr="0054792E">
        <w:trPr>
          <w:tblHeader/>
        </w:trPr>
        <w:tc>
          <w:tcPr>
            <w:tcW w:w="15316" w:type="dxa"/>
            <w:gridSpan w:val="5"/>
            <w:shd w:val="clear" w:color="auto" w:fill="F2F2F2" w:themeFill="background1" w:themeFillShade="F2"/>
          </w:tcPr>
          <w:p w:rsidR="002B24E4" w:rsidRPr="002B24E4" w:rsidRDefault="00D9579E" w:rsidP="0054792E">
            <w:pPr>
              <w:ind w:right="9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:rsidTr="0054792E">
        <w:trPr>
          <w:trHeight w:val="1595"/>
        </w:trPr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:rsidR="002B24E4" w:rsidRPr="00043AEE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:rsidR="002B24E4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</w:t>
            </w:r>
            <w:proofErr w:type="spellStart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โช</w:t>
            </w:r>
            <w:proofErr w:type="spellEnd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:rsid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144C00" w:rsidP="002B24E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8.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:rsidR="002B24E4" w:rsidRPr="002B24E4" w:rsidRDefault="002B24E4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0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:rsidTr="004D5FAE">
        <w:trPr>
          <w:trHeight w:val="350"/>
          <w:tblHeader/>
        </w:trPr>
        <w:tc>
          <w:tcPr>
            <w:tcW w:w="2836" w:type="dxa"/>
          </w:tcPr>
          <w:bookmarkEnd w:id="0"/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:rsidTr="004D5FAE">
        <w:trPr>
          <w:trHeight w:val="1322"/>
        </w:trPr>
        <w:tc>
          <w:tcPr>
            <w:tcW w:w="2836" w:type="dxa"/>
          </w:tcPr>
          <w:p w:rsidR="00415729" w:rsidRDefault="00415729" w:rsidP="005A71C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415729" w:rsidRPr="00966DE3" w:rsidRDefault="00415729" w:rsidP="005A71C8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D2329E" w:rsidRDefault="00415729" w:rsidP="004D5FA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5A71C8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:rsidR="00415729" w:rsidRDefault="005A71C8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4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:rsidR="00E86F42" w:rsidRDefault="00E86F42" w:rsidP="005A71C8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</w:t>
            </w:r>
            <w:proofErr w:type="spellStart"/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:rsidR="00415729" w:rsidRDefault="00E86F42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="00E86F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6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6F42"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="00E86F42"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5729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</w:t>
            </w:r>
            <w:proofErr w:type="spellStart"/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กิต</w:t>
            </w:r>
            <w:proofErr w:type="spellEnd"/>
          </w:p>
          <w:p w:rsidR="00E86F42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966DE3" w:rsidRDefault="00415729" w:rsidP="005A71C8">
            <w:pPr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="00E86F42"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:rsidR="00415729" w:rsidRPr="00966DE3" w:rsidRDefault="00E86F42" w:rsidP="00E86F4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415729"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5471B" w:rsidRDefault="00A953C1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 xml:space="preserve">หมายเหตุ </w:t>
      </w: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F8722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1.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 xml:space="preserve">ให้โรงเรียนวิเคราะห์ข้อมูลจากแผนปฏิบัติการของโรงเรียน </w:t>
      </w:r>
      <w:r w:rsidR="00E04FAC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ที่</w:t>
      </w:r>
      <w:r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ได้จัดทำไว้แล้ว</w:t>
      </w:r>
      <w:r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มีโครงการ/กิจกรรมใด </w:t>
      </w:r>
    </w:p>
    <w:p w:rsidR="0025471B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             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ที่สอด</w:t>
      </w:r>
      <w:r w:rsidR="00C321BD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="00A953C1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ดังกล่าว </w:t>
      </w:r>
      <w:r w:rsidR="00A953C1" w:rsidRPr="00F87226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มาระบุในแบบฟอร์ม</w:t>
      </w:r>
    </w:p>
    <w:p w:rsidR="00A953C1" w:rsidRPr="00671875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              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ที่กำหนด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71875" w:rsidRPr="006718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:rsidR="00F87226" w:rsidRDefault="00F87226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2.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โรงเรียน</w:t>
      </w:r>
      <w:r w:rsidR="00225F23" w:rsidRPr="00225F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อาจจะ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br/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จากการประเมินตนเองของสถานศึกษา (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SAR)</w:t>
      </w:r>
      <w:r w:rsidR="00671875" w:rsidRPr="0025471B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  <w:t>Quick Win)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ดังกล่าว</w:t>
      </w:r>
    </w:p>
    <w:p w:rsidR="00225F23" w:rsidRDefault="004975F9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3</w:t>
      </w:r>
      <w:r w:rsidRPr="00225F2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  ไม่ได้กำหนดให้ต้องจัดทำทุกนโยบายฯ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ทั้งนี้ </w:t>
      </w:r>
      <w:r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ให้เป็นไปตามบริบทของแต่ละโรงเรียน โดยพิจารณาดำเนินการตามข้อ 1 </w:t>
      </w:r>
      <w:r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–</w:t>
      </w:r>
      <w:r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2 ข้างต้น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ซึ่ง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โรงเรียน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ต้องวิเคราะห์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</w:p>
    <w:p w:rsidR="004975F9" w:rsidRDefault="00225F23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โครงการ/กิจกรรม ที่สอดคล้องตามนโยบายและจุดเน้นฯ และนโยบายเร่งด่วน 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4975F9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</w:t>
      </w:r>
    </w:p>
    <w:p w:rsidR="003E7EAC" w:rsidRDefault="003E7EAC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4.   กรณี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การ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จัดทำแผนปฏิบัติการของโรงเรียน ไม่ได้ทำเป็นโครงการแต่ทำเป็นกิจกรรม ให้สามารถนำข้อมูลตามกิจกรรมมา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ใช้ได้</w:t>
      </w:r>
    </w:p>
    <w:p w:rsidR="005E32C0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5.   1 โครงการ/กิจกรรม หากมีความสอดคล้องกับนโยบายฯ มากกว่า 1 นโยบาย ให้สามารถใช้เป็นข้อมูลในการจัดทำ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แผนฯ 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มากกว่า 1 นโยบาย ได้ </w:t>
      </w:r>
    </w:p>
    <w:p w:rsidR="005E32C0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(1 โครงการ สามารถตอบมากกว่า 1 นโยบายได้)</w:t>
      </w:r>
    </w:p>
    <w:p w:rsidR="00C14DDE" w:rsidRDefault="0025471B" w:rsidP="00C14DDE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6.  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ข้อมูลการจัดทำแผนปฏิบัติการฯ ของสถานศึกษา ให้วิเคราะห์และจัดทำข้อมูล โดยใช้ข้อมูลภาคเรียนที่ 2 ปีการศึกษา 2566 และข้อมูลภาคเรียนที่ 1 ปีการศึกษา 2567   </w:t>
      </w:r>
    </w:p>
    <w:p w:rsidR="0025471B" w:rsidRDefault="00C14DDE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14DDE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7.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  <w:r w:rsidR="0025471B" w:rsidRPr="009F2F3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เมื่อดำเนินการเสร็จเรียบร้อยแล้ว ให้จัดส่งสำนักงานเขตพื้นที่การศึกษาต้นสังกัด ภายในวันที่ 29 กุมภาพันธ์ 2567 เพื่อดำเนินการต่อไป</w:t>
      </w:r>
    </w:p>
    <w:p w:rsidR="0025471B" w:rsidRPr="0025471B" w:rsidRDefault="0025471B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---------------------------------------------------------</w:t>
      </w:r>
    </w:p>
    <w:p w:rsidR="00C74637" w:rsidRDefault="00C14DDE" w:rsidP="004975F9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</w:pPr>
      <w:r w:rsidRP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8</w:t>
      </w:r>
      <w:r w:rsidR="004975F9" w:rsidRP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</w:t>
      </w:r>
      <w:r w:rsidR="00C74637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หากโรงเรียนใด ยังมิได้จัดทำแผนปฏิบัติการในปีการศึกษา 2567 ให้ดำเนินการดังนี้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 w:rsidR="00553CB3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</w:t>
      </w:r>
      <w:r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) จัดทำ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แผนปฏิบัติการขับเคลื่อน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ฯ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นี้ โดยใช้ข้อมูลในภาคเรียนที่ 2 ปีการศึกษา 256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จัดส่งให้สำนักงานเขตพื้นที่การศึกษาต้นสังกัด 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ภายในวันที่ 29 ก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ุมภาพันธ์ 2567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) 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ดำเนินการจัดทำแผนปฏิบัติการของโรงเรียน ปีการศึกษา 2567 เรียบร้อยแล้ว ให้จัดส่งข้อมูลเพิ่มเติมไปยังสำนักงานเขตพื้นที่การศึกษาต้นสังกัด</w:t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ภายในวันที่ 30 เมษายน 2567</w:t>
      </w:r>
    </w:p>
    <w:p w:rsidR="00770FCD" w:rsidRPr="00770FCD" w:rsidRDefault="00770FCD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** อนึ่ง การใช้แบบฟอร์มตามกรณี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ก)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และ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ข)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ให้ใช้แบบฟอร์มข้างต้น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โดย</w:t>
      </w:r>
      <w:r w:rsid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ให้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จัดทำใบหน้า เพิ่ม 1 แผ่น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ดังเอกสารด้านล่าง</w:t>
      </w: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770FCD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ใบหน้า เพิ่ม 1 แผ่น 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กรณีตามข้อ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8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ก) และ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ข)</w:t>
      </w:r>
    </w:p>
    <w:p w:rsidR="003E7EAC" w:rsidRPr="00770FCD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 w:rsidRPr="003E7EAC"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  <w:t xml:space="preserve">Quick Win) 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ของสำนักงานคณะกรรมการการศึกษาขั้นพื้นฐานและกระทรวงศึกษาธิการ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ประจำปีงบประมาณ พ.ศ. 2567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ภาคเรียนที่.............ปีการศึกษา............... (</w:t>
      </w:r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..........ถึงเดือน.............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.............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)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</w:p>
    <w:p w:rsidR="003E7EAC" w:rsidRPr="003E7EAC" w:rsidRDefault="003E7EAC" w:rsidP="003E7EAC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โรงเรียน....................................................................................</w:t>
      </w: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172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3E7EAC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770FCD" w:rsidRPr="00F87226" w:rsidRDefault="00770FCD" w:rsidP="003E7EA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770FCD" w:rsidRPr="00F87226" w:rsidSect="00B30E9E">
      <w:pgSz w:w="11909" w:h="16834" w:code="9"/>
      <w:pgMar w:top="1797" w:right="1077" w:bottom="1888" w:left="1440" w:header="862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AA" w:rsidRDefault="008940AA">
      <w:pPr>
        <w:spacing w:after="0" w:line="240" w:lineRule="auto"/>
      </w:pPr>
      <w:r>
        <w:separator/>
      </w:r>
    </w:p>
  </w:endnote>
  <w:endnote w:type="continuationSeparator" w:id="0">
    <w:p w:rsidR="008940AA" w:rsidRDefault="008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C8" w:rsidRPr="00B77838" w:rsidRDefault="005A71C8" w:rsidP="0062219A">
    <w:pPr>
      <w:pStyle w:val="Footer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401031">
      <w:rPr>
        <w:rFonts w:ascii="TH SarabunPSK" w:hAnsi="TH SarabunPSK" w:cs="TH SarabunPSK"/>
        <w:noProof/>
        <w:sz w:val="24"/>
        <w:szCs w:val="24"/>
      </w:rPr>
      <w:t>4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AA" w:rsidRDefault="008940AA">
      <w:pPr>
        <w:spacing w:after="0" w:line="240" w:lineRule="auto"/>
      </w:pPr>
      <w:r>
        <w:separator/>
      </w:r>
    </w:p>
  </w:footnote>
  <w:footnote w:type="continuationSeparator" w:id="0">
    <w:p w:rsidR="008940AA" w:rsidRDefault="0089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C8" w:rsidRPr="002B24E4" w:rsidRDefault="005A71C8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โทรศัพท์สัญลักษณ์ - เครือข่ายและการสื่อสาร ไอคอน" style="width:388.2pt;height:388.2pt;visibility:visible;mso-wrap-style:square" o:bullet="t">
        <v:imagedata r:id="rId1" o:title="โทรศัพท์สัญลักษณ์ - เครือข่ายและการสื่อสาร ไอคอน"/>
      </v:shape>
    </w:pict>
  </w:numPicBullet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823C9A"/>
    <w:multiLevelType w:val="hybridMultilevel"/>
    <w:tmpl w:val="2FB0029C"/>
    <w:lvl w:ilvl="0" w:tplc="72663B4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64E4B"/>
    <w:rsid w:val="000D03B5"/>
    <w:rsid w:val="000D5124"/>
    <w:rsid w:val="0013172D"/>
    <w:rsid w:val="00144C00"/>
    <w:rsid w:val="00162ED8"/>
    <w:rsid w:val="00186BDE"/>
    <w:rsid w:val="001C5E7F"/>
    <w:rsid w:val="001E72FC"/>
    <w:rsid w:val="001F3175"/>
    <w:rsid w:val="00225F23"/>
    <w:rsid w:val="00252ECF"/>
    <w:rsid w:val="0025471B"/>
    <w:rsid w:val="002B09DD"/>
    <w:rsid w:val="002B24E4"/>
    <w:rsid w:val="002B695E"/>
    <w:rsid w:val="003B1E9B"/>
    <w:rsid w:val="003B3681"/>
    <w:rsid w:val="003D0629"/>
    <w:rsid w:val="003E7EAC"/>
    <w:rsid w:val="00401031"/>
    <w:rsid w:val="00403C53"/>
    <w:rsid w:val="00415729"/>
    <w:rsid w:val="004351CF"/>
    <w:rsid w:val="00447A75"/>
    <w:rsid w:val="004975F9"/>
    <w:rsid w:val="004A4B40"/>
    <w:rsid w:val="004B263F"/>
    <w:rsid w:val="004C584C"/>
    <w:rsid w:val="004D5FAE"/>
    <w:rsid w:val="004E4124"/>
    <w:rsid w:val="00517AD4"/>
    <w:rsid w:val="00532540"/>
    <w:rsid w:val="00543F26"/>
    <w:rsid w:val="0054792E"/>
    <w:rsid w:val="00553CB3"/>
    <w:rsid w:val="00571CB4"/>
    <w:rsid w:val="00573374"/>
    <w:rsid w:val="005A71C8"/>
    <w:rsid w:val="005D1E87"/>
    <w:rsid w:val="005E32C0"/>
    <w:rsid w:val="0062219A"/>
    <w:rsid w:val="00661692"/>
    <w:rsid w:val="00671875"/>
    <w:rsid w:val="00693B08"/>
    <w:rsid w:val="006D476F"/>
    <w:rsid w:val="00761216"/>
    <w:rsid w:val="00770FCD"/>
    <w:rsid w:val="007772E9"/>
    <w:rsid w:val="007C05D6"/>
    <w:rsid w:val="007D37D3"/>
    <w:rsid w:val="007F46E7"/>
    <w:rsid w:val="0081515E"/>
    <w:rsid w:val="00816E52"/>
    <w:rsid w:val="0085005C"/>
    <w:rsid w:val="00870344"/>
    <w:rsid w:val="0087368D"/>
    <w:rsid w:val="00887927"/>
    <w:rsid w:val="008940AA"/>
    <w:rsid w:val="008D2BFC"/>
    <w:rsid w:val="008E2C8D"/>
    <w:rsid w:val="009214D2"/>
    <w:rsid w:val="00927C0D"/>
    <w:rsid w:val="00946664"/>
    <w:rsid w:val="009A517D"/>
    <w:rsid w:val="009E3F5D"/>
    <w:rsid w:val="009F2F33"/>
    <w:rsid w:val="009F76A3"/>
    <w:rsid w:val="00A516D4"/>
    <w:rsid w:val="00A953C1"/>
    <w:rsid w:val="00AA6F0E"/>
    <w:rsid w:val="00AF3E35"/>
    <w:rsid w:val="00B30E9E"/>
    <w:rsid w:val="00B35083"/>
    <w:rsid w:val="00B41C79"/>
    <w:rsid w:val="00B74F99"/>
    <w:rsid w:val="00B77838"/>
    <w:rsid w:val="00B85E9B"/>
    <w:rsid w:val="00BB1E55"/>
    <w:rsid w:val="00C14DDE"/>
    <w:rsid w:val="00C321BD"/>
    <w:rsid w:val="00C74637"/>
    <w:rsid w:val="00CE48D1"/>
    <w:rsid w:val="00D507B0"/>
    <w:rsid w:val="00D9579E"/>
    <w:rsid w:val="00DE35D6"/>
    <w:rsid w:val="00E04FAC"/>
    <w:rsid w:val="00E7014C"/>
    <w:rsid w:val="00E86F42"/>
    <w:rsid w:val="00EA6E1D"/>
    <w:rsid w:val="00F87226"/>
    <w:rsid w:val="00FB62CC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DefaultParagraphFont"/>
    <w:rsid w:val="002B24E4"/>
  </w:style>
  <w:style w:type="table" w:customStyle="1" w:styleId="TableGrid10">
    <w:name w:val="Table Grid1"/>
    <w:basedOn w:val="TableNormal"/>
    <w:next w:val="TableGrid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qFormat/>
    <w:rsid w:val="00CE48D1"/>
    <w:pPr>
      <w:spacing w:before="0" w:after="200" w:line="240" w:lineRule="auto"/>
      <w:contextualSpacing/>
    </w:pPr>
    <w:rPr>
      <w:rFonts w:eastAsiaTheme="minorEastAsia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30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20.jpeg"/><Relationship Id="rId23" Type="http://schemas.openxmlformats.org/officeDocument/2006/relationships/image" Target="media/image9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  <w:docPart>
      <w:docPartPr>
        <w:name w:val="378BF4EBB82A47B3AAF3E57D043E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7D98-AC99-4D74-9739-08C13869C52E}"/>
      </w:docPartPr>
      <w:docPartBody>
        <w:p w:rsidR="0025761C" w:rsidRDefault="00C443F1" w:rsidP="00C443F1">
          <w:pPr>
            <w:pStyle w:val="378BF4EBB82A47B3AAF3E57D043E764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03D03"/>
    <w:rsid w:val="001403A4"/>
    <w:rsid w:val="00187117"/>
    <w:rsid w:val="0025761C"/>
    <w:rsid w:val="004826A3"/>
    <w:rsid w:val="005629DF"/>
    <w:rsid w:val="005E3C53"/>
    <w:rsid w:val="006A7F02"/>
    <w:rsid w:val="006D5226"/>
    <w:rsid w:val="007E2254"/>
    <w:rsid w:val="0081463A"/>
    <w:rsid w:val="00C443F1"/>
    <w:rsid w:val="00C65524"/>
    <w:rsid w:val="00D41BE7"/>
    <w:rsid w:val="00EF49AF"/>
    <w:rsid w:val="00FA414C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  <w:style w:type="paragraph" w:customStyle="1" w:styleId="378BF4EBB82A47B3AAF3E57D043E7649">
    <w:name w:val="378BF4EBB82A47B3AAF3E57D043E7649"/>
    <w:rsid w:val="00C443F1"/>
    <w:pPr>
      <w:spacing w:line="278" w:lineRule="auto"/>
    </w:pPr>
    <w:rPr>
      <w:kern w:val="2"/>
      <w:sz w:val="24"/>
      <w:szCs w:val="3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580AA-EB0D-4843-9FC1-8C6965C6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42</TotalTime>
  <Pages>12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โรงเรียน................................</vt:lpstr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โรงเรียน................................</dc:title>
  <dc:creator>LENOVO</dc:creator>
  <cp:keywords/>
  <cp:lastModifiedBy>LENOVO</cp:lastModifiedBy>
  <cp:revision>8</cp:revision>
  <cp:lastPrinted>2024-02-09T10:45:00Z</cp:lastPrinted>
  <dcterms:created xsi:type="dcterms:W3CDTF">2024-02-09T10:24:00Z</dcterms:created>
  <dcterms:modified xsi:type="dcterms:W3CDTF">2024-02-12T18:55:00Z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